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深圳市瓶装燃气经营企业从业人员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换证工作流程图</w:t>
      </w:r>
    </w:p>
    <w:p>
      <w:pPr>
        <w:rPr>
          <w:rFonts w:ascii="字魂36号-正文宋楷" w:hAnsi="字魂36号-正文宋楷" w:eastAsia="字魂36号-正文宋楷"/>
          <w:b/>
          <w:bCs/>
          <w:sz w:val="28"/>
        </w:rPr>
      </w:pPr>
      <w:r>
        <w:rPr>
          <w:rFonts w:ascii="字魂36号-正文宋楷" w:hAnsi="字魂36号-正文宋楷" w:eastAsia="字魂36号-正文宋楷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339090</wp:posOffset>
                </wp:positionV>
                <wp:extent cx="2575560" cy="477520"/>
                <wp:effectExtent l="19050" t="19050" r="34290" b="3683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477672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登陆“深圳燃气信息网”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1.95pt;margin-top:26.7pt;height:37.6pt;width:202.8pt;z-index:251646976;v-text-anchor:middle;mso-width-relative:page;mso-height-relative:page;" fillcolor="#FFFFFF [3201]" filled="t" stroked="t" coordsize="21600,21600" arcsize="0.166666666666667" o:gfxdata="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1Pk082QAAAAoBAAAPAAAAAAAAAAEA&#10;IAAAACIAAABkcnMvZG93bnJldi54bWxQSwECFAAUAAAACACHTuJAdhMgooACAADgBAAADgAAAAAA&#10;AAABACAAAAAoAQAAZHJzL2Uyb0RvYy54bWxQSwUGAAAAAAYABgBZAQAAGgYAAAAA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登陆“深圳燃气信息网”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217170</wp:posOffset>
                </wp:positionV>
                <wp:extent cx="1678305" cy="1264920"/>
                <wp:effectExtent l="6350" t="6350" r="10795" b="24130"/>
                <wp:wrapNone/>
                <wp:docPr id="23" name="单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00750" y="2597785"/>
                          <a:ext cx="1678305" cy="126492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培训管理系统—人员证书—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u w:val="dotted"/>
                                <w:lang w:val="en-US" w:eastAsia="zh-CN"/>
                              </w:rPr>
                              <w:t>补证/换证/证书恢复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——添加新申请批次——更换证书——批量提交更换新版证书申请——提交申请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43.25pt;margin-top:17.1pt;height:99.6pt;width:132.15pt;z-index:252034048;v-text-anchor:middle;mso-width-relative:page;mso-height-relative:page;" fillcolor="#FFFFFF [3201]" filled="t" stroked="t" coordsize="1678305,1264920" o:gfxdata="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ATwQh2gAAAAoBAAAPAAAA&#10;AAAAAAEAIAAAACIAAABkcnMvZG93bnJldi54bWxQSwECFAAUAAAACACHTuJAf6u0D4UCAADPBAAA&#10;DgAAAAAAAAABACAAAAApAQAAZHJzL2Uyb0RvYy54bWxQSwUGAAAAAAYABgBZAQAAIAYAAAAA&#10;" path="m0,0l1467480,0c1583915,0,1678304,94389,1678304,210824l1678305,1264920,0,1264920xe">
                <v:path textboxrect="0,0,1678305,1264920" o:connectlocs="839152,0;0,632460;839152,1264920;1678305,632460" o:connectangles="247,164,82,0"/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宋体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培训管理系统—人员证书—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u w:val="dotted"/>
                          <w:lang w:val="en-US" w:eastAsia="zh-CN"/>
                        </w:rPr>
                        <w:t>补证/换证/证书恢复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 xml:space="preserve"> ——添加新申请批次——更换证书——批量提交更换新版证书申请——提交申请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24130</wp:posOffset>
                </wp:positionV>
                <wp:extent cx="8255" cy="518795"/>
                <wp:effectExtent l="52705" t="0" r="53340" b="1460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2"/>
                        <a:endCxn id="27" idx="0"/>
                      </wps:cNvCnPr>
                      <wps:spPr>
                        <a:xfrm flipH="1">
                          <a:off x="3735070" y="2325370"/>
                          <a:ext cx="8255" cy="5187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7pt;margin-top:1.9pt;height:40.85pt;width:0.65pt;z-index:253168640;mso-width-relative:page;mso-height-relative:page;" filled="f" stroked="t" coordsize="21600,21600" o:gfxdata="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QN/3F2QAA&#10;AAgBAAAPAAAAAAAAAAEAIAAAACIAAABkcnMvZG93bnJldi54bWxQSwECFAAUAAAACACHTuJAWwCo&#10;8h0CAADtAwAADgAAAAAAAAABACAAAAAoAQAAZHJzL2Uyb0RvYy54bWxQSwUGAAAAAAYABgBZAQAA&#10;twUAAAAA&#10;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146685</wp:posOffset>
                </wp:positionV>
                <wp:extent cx="2704465" cy="495300"/>
                <wp:effectExtent l="19050" t="19050" r="19685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495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企业系统提交补换新证申请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2pt;margin-top:11.55pt;height:39pt;width:212.95pt;z-index:251588608;v-text-anchor:middle;mso-width-relative:page;mso-height-relative:page;" fillcolor="#FFFFFF [3201]" filled="t" stroked="t" coordsize="21600,21600" o:gfxdata="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+kVXMNoAAAAKAQAADwAAAAAAAAABACAAAAAiAAAAZHJzL2Rvd25yZXYueG1sUEsBAhQAFAAAAAgA&#10;h07iQIz12QOVAgAAEwUAAA4AAAAAAAAAAQAgAAAAKQEAAGRycy9lMm9Eb2MueG1sUEsFBgAAAAAG&#10;AAYAWQEAADAGAAAAAA=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企业系统提交补换新证申请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57150</wp:posOffset>
                </wp:positionV>
                <wp:extent cx="433070" cy="337185"/>
                <wp:effectExtent l="0" t="46990" r="5080" b="15875"/>
                <wp:wrapNone/>
                <wp:docPr id="25" name="曲线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3"/>
                        <a:endCxn id="23" idx="1"/>
                      </wps:cNvCnPr>
                      <wps:spPr>
                        <a:xfrm flipV="1">
                          <a:off x="4839970" y="3091815"/>
                          <a:ext cx="433070" cy="33718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flip:y;margin-left:309.15pt;margin-top:4.5pt;height:26.55pt;width:34.1pt;z-index:252035072;mso-width-relative:page;mso-height-relative:page;" filled="f" stroked="t" coordsize="21600,21600" o:gfxdata="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cCJ3v1gAAAAgBAAAPAAAAAAAAAAEAIAAAACIAAABkcnMvZG93bnJldi54bWxQSwECFAAU&#10;AAAACACHTuJAjrVk2SwCAAATBAAADgAAAAAAAAABACAAAAAlAQAAZHJzL2Uyb0RvYy54bWxQSwUG&#10;AAAAAAYABgBZAQAAwwUAAAAA&#10;" adj="10800">
                <v:fill on="f" focussize="0,0"/>
                <v:stroke weight="0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3169664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245745</wp:posOffset>
                </wp:positionV>
                <wp:extent cx="8890" cy="525145"/>
                <wp:effectExtent l="46355" t="0" r="59055" b="825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  <a:endCxn id="24" idx="0"/>
                      </wps:cNvCnPr>
                      <wps:spPr>
                        <a:xfrm>
                          <a:off x="3736340" y="3339465"/>
                          <a:ext cx="8890" cy="5251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7pt;margin-top:19.35pt;height:41.35pt;width:0.7pt;z-index:253169664;mso-width-relative:page;mso-height-relative:page;" filled="f" stroked="t" coordsize="21600,21600" o:gfxdata="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y1une2QAAAAoBAAAPAAAA&#10;AAAAAAEAIAAAACIAAABkcnMvZG93bnJldi54bWxQSwECFAAUAAAACACHTuJAWbOoUhQCAADjAwAA&#10;DgAAAAAAAAABACAAAAAoAQAAZHJzL2Uyb0RvYy54bWxQSwUGAAAAAAYABgBZAQAArgUAAAAA&#10;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374650</wp:posOffset>
                </wp:positionV>
                <wp:extent cx="2731135" cy="495300"/>
                <wp:effectExtent l="19050" t="19050" r="31115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495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企业回收旧版证书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85pt;margin-top:29.5pt;height:39pt;width:215.05pt;z-index:251601920;v-text-anchor:middle;mso-width-relative:page;mso-height-relative:page;" fillcolor="#FFFFFF [3201]" filled="t" stroked="t" coordsize="21600,21600" o:gfxdata="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9/ot5NoAAAAKAQAADwAAAAAAAAABACAAAAAiAAAAZHJzL2Rvd25yZXYueG1sUEsBAhQAFAAAAAgA&#10;h07iQJgTDleVAgAAEwUAAA4AAAAAAAAAAQAgAAAAKQEAAGRycy9lMm9Eb2MueG1sUEsFBgAAAAAG&#10;AAYAWQEAADAGAAAAAA=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企业回收旧版证书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字魂36号-正文宋楷" w:hAnsi="字魂36号-正文宋楷" w:eastAsia="字魂36号-正文宋楷"/>
          <w:sz w:val="28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130175</wp:posOffset>
                </wp:positionV>
                <wp:extent cx="760730" cy="1448435"/>
                <wp:effectExtent l="9525" t="0" r="66040" b="1270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  <a:endCxn id="42" idx="0"/>
                      </wps:cNvCnPr>
                      <wps:spPr>
                        <a:xfrm rot="5400000" flipV="1">
                          <a:off x="4095115" y="4044315"/>
                          <a:ext cx="760730" cy="14484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30.5pt;margin-top:10.25pt;height:114.05pt;width:59.9pt;rotation:-5898240f;z-index:253162496;mso-width-relative:page;mso-height-relative:page;" filled="f" stroked="t" coordsize="21600,21600" o:gfxdata="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iWfbTZAAAACgEAAA8AAAAAAAAAAQAgAAAAIgAAAGRycy9kb3du&#10;cmV2LnhtbFBLAQIUABQAAAAIAIdO4kAx6EPsNwIAAB8EAAAOAAAAAAAAAAEAIAAAACgBAABkcnMv&#10;ZTJvRG9jLnhtbFBLBQYAAAAABgAGAFkBAADRBQAAAAA=&#10;" adj="10791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109855</wp:posOffset>
                </wp:positionV>
                <wp:extent cx="1130300" cy="380365"/>
                <wp:effectExtent l="0" t="0" r="12700" b="6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25pt;margin-top:8.65pt;height:29.95pt;width:89pt;z-index:-251592704;mso-width-relative:page;mso-height-relative:page;" fillcolor="#FFFFFF [3201]" filled="t" stroked="f" coordsize="21600,21600" o:gfxdata="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3sk7PVAAAACQEAAA8AAAAAAAAAAQAgAAAAIgAAAGRycy9kb3ducmV2LnhtbFBL&#10;AQIUABQAAAAIAIdO4kCw3A8FMgIAAEE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316352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59690</wp:posOffset>
                </wp:positionV>
                <wp:extent cx="1345565" cy="377190"/>
                <wp:effectExtent l="53975" t="9525" r="10160" b="13335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2428875" y="4716145"/>
                          <a:ext cx="1345565" cy="37719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98.7pt;margin-top:4.7pt;height:29.7pt;width:105.95pt;rotation:11796480f;z-index:253163520;mso-width-relative:page;mso-height-relative:page;" filled="f" stroked="t" coordsize="21600,21600" o:gfxdata="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VRBX1QAAAAgBAAAPAAAAAAAAAAEAIAAAACIAAABk&#10;cnMvZG93bnJldi54bWxQSwECFAAUAAAACACHTuJADAL5LAkCAACzAwAADgAAAAAAAAABACAAAAAk&#10;AQAAZHJzL2Uyb0RvYy54bWxQSwUGAAAAAAYABgBZAQAAnwUAAAAA&#10;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45720</wp:posOffset>
                </wp:positionV>
                <wp:extent cx="1991360" cy="506095"/>
                <wp:effectExtent l="19050" t="19050" r="27940" b="2730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360" cy="50609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缺失旧版证书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提交承诺书（附件3）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05pt;margin-top:3.6pt;height:39.85pt;width:156.8pt;z-index:251704320;v-text-anchor:middle;mso-width-relative:page;mso-height-relative:page;" fillcolor="#FFFFFF [3201]" filled="t" stroked="t" coordsize="21600,21600" o:gfxdata="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JkiioTaAAAACAEAAA8AAAAAAAAAAQAgAAAAIgAAAGRycy9kb3ducmV2LnhtbFBLAQIUABQAAAAI&#10;AIdO4kAOL4N3lgIAABMFAAAOAAAAAAAAAAEAIAAAACkBAABkcnMvZTJvRG9jLnhtbFBLBQYAAAAA&#10;BgAGAFkBAAAxBgAAAAA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缺失旧版证书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提交承诺书（附件3）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19050</wp:posOffset>
                </wp:positionV>
                <wp:extent cx="1878965" cy="527685"/>
                <wp:effectExtent l="19050" t="19050" r="26035" b="2476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5276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旧版证书寄送协会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1pt;margin-top:1.5pt;height:41.55pt;width:147.95pt;z-index:251701248;v-text-anchor:middle;mso-width-relative:page;mso-height-relative:page;" fillcolor="#FFFFFF [3201]" filled="t" stroked="t" coordsize="21600,21600" o:gfxdata="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LDp&#10;RtgAAAAHAQAADwAAAAAAAAABACAAAAAiAAAAZHJzL2Rvd25yZXYueG1sUEsBAhQAFAAAAAgAh07i&#10;QNA0+NqUAgAAEwUAAA4AAAAAAAAAAQAgAAAAJwEAAGRycy9lMm9Eb2MueG1sUEsFBgAAAAAGAAYA&#10;WQEAAC0GAAAAAA=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旧版证书寄送协会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247015</wp:posOffset>
                </wp:positionV>
                <wp:extent cx="746125" cy="1346200"/>
                <wp:effectExtent l="9525" t="0" r="53975" b="15875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1" idx="2"/>
                        <a:endCxn id="47" idx="0"/>
                      </wps:cNvCnPr>
                      <wps:spPr>
                        <a:xfrm rot="5400000" flipV="1">
                          <a:off x="2753995" y="5284470"/>
                          <a:ext cx="746125" cy="1346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9.75pt;margin-top:19.45pt;height:106pt;width:58.75pt;rotation:-5898240f;z-index:253164544;mso-width-relative:page;mso-height-relative:page;" filled="f" stroked="t" coordsize="21600,21600" o:gfxdata="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aKQY02gAAAAoBAAAPAAAAAAAAAAEAIAAAACIAAABkcnMvZG93&#10;bnJldi54bWxQSwECFAAUAAAACACHTuJApp2OHDcCAAAhBAAADgAAAAAAAAABACAAAAApAQAAZHJz&#10;L2Uyb0RvYy54bWxQSwUGAAAAAAYABgBZAQAA0gUAAAAA&#10;" adj="10800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270510</wp:posOffset>
                </wp:positionV>
                <wp:extent cx="1189990" cy="1258570"/>
                <wp:effectExtent l="247650" t="53975" r="10160" b="20955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1550670" y="5356860"/>
                          <a:ext cx="1189990" cy="1258570"/>
                        </a:xfrm>
                        <a:prstGeom prst="bentConnector3">
                          <a:avLst>
                            <a:gd name="adj1" fmla="val 120011"/>
                          </a:avLst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2.1pt;margin-top:21.3pt;height:99.1pt;width:93.7pt;rotation:11796480f;z-index:252033024;mso-width-relative:page;mso-height-relative:page;" filled="f" stroked="t" coordsize="21600,21600" o:gfxdata="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nNYWdgAAAAJAQAADwAA&#10;AAAAAAABACAAAAAiAAAAZHJzL2Rvd25yZXYueG1sUEsBAhQAFAAAAAgAh07iQBV2qVwWAgAA2AMA&#10;AA4AAAAAAAAAAQAgAAAAJwEAAGRycy9lMm9Eb2MueG1sUEsFBgAAAAAGAAYAWQEAAK8FAAAAAA==&#10;" adj="25922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299085</wp:posOffset>
                </wp:positionV>
                <wp:extent cx="1238250" cy="1241425"/>
                <wp:effectExtent l="0" t="53975" r="247650" b="19050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" idx="3"/>
                        <a:endCxn id="42" idx="3"/>
                      </wps:cNvCnPr>
                      <wps:spPr>
                        <a:xfrm flipV="1">
                          <a:off x="4932045" y="5367655"/>
                          <a:ext cx="1238250" cy="1241425"/>
                        </a:xfrm>
                        <a:prstGeom prst="bentConnector3">
                          <a:avLst>
                            <a:gd name="adj1" fmla="val 119231"/>
                          </a:avLst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98.35pt;margin-top:23.55pt;height:97.75pt;width:97.5pt;z-index:252032000;mso-width-relative:page;mso-height-relative:page;" filled="f" stroked="t" coordsize="21600,21600" o:gfxdata="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n0GZNgAAAAKAQAADwAAAAAAAAABACAAAAAiAAAAZHJzL2Rvd25yZXYueG1s&#10;UEsBAhQAFAAAAAgAh07iQOoqLuQxAgAAFQQAAA4AAAAAAAAAAQAgAAAAJwEAAGRycy9lMm9Eb2Mu&#10;eG1sUEsFBgAAAAAGAAYAWQEAAMoFAAAAAA==&#10;" adj="25754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317068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143510</wp:posOffset>
                </wp:positionV>
                <wp:extent cx="1296670" cy="387985"/>
                <wp:effectExtent l="0" t="0" r="17780" b="1206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17620" y="5742305"/>
                          <a:ext cx="1296670" cy="387985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12.3pt;margin-top:11.3pt;height:30.55pt;width:102.1pt;z-index:253170688;mso-width-relative:page;mso-height-relative:page;" filled="f" stroked="t" coordsize="21600,21600" o:gfxdata="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W+YxXaAAAACQEAAA8AAAAAAAAAAQAgAAAAIgAAAGRycy9kb3ducmV2LnhtbFBLAQIUABQA&#10;AAAIAIdO4kCzl00Q7gEAAIkDAAAOAAAAAAAAAAEAIAAAACkBAABkcnMvZTJvRG9jLnhtbFBLBQYA&#10;AAAABgAGAFkBAACJBQAAAAA=&#10;">
                <v:fill on="f" focussize="0,0"/>
                <v:stroke weight="1.5pt" color="#A5A5A5 [3206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288925</wp:posOffset>
                </wp:positionV>
                <wp:extent cx="1132205" cy="380365"/>
                <wp:effectExtent l="0" t="0" r="10795" b="6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不符合换证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7pt;margin-top:22.75pt;height:29.95pt;width:89.15pt;z-index:-251096064;mso-width-relative:page;mso-height-relative:page;" fillcolor="#FFFFFF [3201]" filled="t" stroked="f" coordsize="21600,21600" o:gfxdata="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KnvRtUAAAAKAQAADwAAAAAAAAABACAAAAAiAAAAZHJzL2Rvd25yZXYueG1s&#10;UEsBAhQAFAAAAAgAh07iQN+tlcM0AgAAQw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不符合换证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83616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309245</wp:posOffset>
                </wp:positionV>
                <wp:extent cx="1161415" cy="380365"/>
                <wp:effectExtent l="0" t="0" r="635" b="63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不符合换证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85pt;margin-top:24.35pt;height:29.95pt;width:91.45pt;z-index:-250532864;mso-width-relative:page;mso-height-relative:page;" fillcolor="#FFFFFF [3201]" filled="t" stroked="f" coordsize="21600,21600" o:gfxdata="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9rjYvUAAAACQEAAA8AAAAAAAAAAQAgAAAAIgAAAGRycy9kb3ducmV2LnhtbFBL&#10;AQIUABQAAAAIAIdO4kCBjPJ/MwIAAEM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不符合换证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104140</wp:posOffset>
                </wp:positionV>
                <wp:extent cx="2191385" cy="495300"/>
                <wp:effectExtent l="19050" t="19050" r="19050" b="1905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144" cy="495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协会审核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8pt;margin-top:8.2pt;height:39pt;width:172.55pt;z-index:251715584;v-text-anchor:middle;mso-width-relative:page;mso-height-relative:page;" fillcolor="#FFFFFF [3201]" filled="t" stroked="t" coordsize="21600,21600" o:gfxdata="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k0ZYHbAAAACQEAAA8AAAAAAAAAAQAgAAAAIgAAAGRycy9kb3ducmV2LnhtbFBLAQIUABQAAAAI&#10;AIdO4kDtE8XAlQIAABMFAAAOAAAAAAAAAAEAIAAAACoBAABkcnMvZTJvRG9jLnhtbFBLBQYAAAAA&#10;BgAGAFkBAAAxBgAAAAA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协会审核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字魂36号-正文宋楷" w:hAnsi="字魂36号-正文宋楷" w:eastAsia="字魂36号-正文宋楷"/>
          <w:sz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240665</wp:posOffset>
                </wp:positionV>
                <wp:extent cx="1008380" cy="380365"/>
                <wp:effectExtent l="0" t="0" r="1270" b="63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符合换证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45pt;margin-top:18.95pt;height:29.95pt;width:79.4pt;z-index:-251469824;mso-width-relative:page;mso-height-relative:page;" fillcolor="#FFFFFF [3201]" filled="t" stroked="f" coordsize="21600,21600" o:gfxdata="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eo/OfWAAAACQEAAA8AAAAAAAAAAQAgAAAAIgAAAGRycy9kb3ducmV2LnhtbFBL&#10;AQIUABQAAAAIAIdO4kDxjNXJMQIAAEMEAAAOAAAAAAAAAAEAIAAAACU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符合换证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191770</wp:posOffset>
                </wp:positionV>
                <wp:extent cx="1270" cy="515620"/>
                <wp:effectExtent l="52705" t="0" r="60325" b="1778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6670" y="6863080"/>
                          <a:ext cx="1270" cy="515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1pt;margin-top:15.1pt;height:40.6pt;width:0.1pt;z-index:253166592;mso-width-relative:page;mso-height-relative:page;" filled="f" stroked="t" coordsize="21600,21600" o:gfxdata="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D3LpvYAAAACgEAAA8AAAAAAAAAAQAgAAAAIgAAAGRycy9kb3ducmV2Lnht&#10;bFBLAQIUABQAAAAIAIdO4kBGGTj5+QEAAKEDAAAOAAAAAAAAAAEAIAAAACcBAABkcnMvZTJvRG9j&#10;LnhtbFBLBQYAAAAABgAGAFkBAACSBQAAAAA=&#10;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322580</wp:posOffset>
                </wp:positionV>
                <wp:extent cx="1986280" cy="544195"/>
                <wp:effectExtent l="19050" t="19050" r="33020" b="27305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5441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宋体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制证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4pt;margin-top:25.4pt;height:42.85pt;width:156.4pt;z-index:251717632;v-text-anchor:middle;mso-width-relative:page;mso-height-relative:page;" fillcolor="#FFFFFF [3201]" filled="t" stroked="t" coordsize="21600,21600" arcsize="0.166666666666667" o:gfxdata="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taY/R2AAAAAoBAAAPAAAAAAAAAAEA&#10;IAAAACIAAABkcnMvZG93bnJldi54bWxQSwECFAAUAAAACACHTuJApDjC/4ECAADgBAAADgAAAAAA&#10;AAABACAAAAAnAQAAZHJzL2Uyb0RvYy54bWxQSwUGAAAAAAYABgBZAQAAGgYAAAAA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outlineLvl w:val="9"/>
                        <w:rPr>
                          <w:rFonts w:hint="eastAsia" w:eastAsia="宋体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制证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38735</wp:posOffset>
                </wp:positionV>
                <wp:extent cx="1737360" cy="816610"/>
                <wp:effectExtent l="6350" t="6350" r="8890" b="15240"/>
                <wp:wrapNone/>
                <wp:docPr id="30" name="单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1661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本次统一换证免费，审核无误后，10个工作日完成新版卡式证书制作。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34.3pt;margin-top:3.05pt;height:64.3pt;width:136.8pt;z-index:253160448;v-text-anchor:middle;mso-width-relative:page;mso-height-relative:page;" fillcolor="#FFFFFF [3201]" filled="t" stroked="t" coordsize="1737360,816610" o:gfxdata="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CBNR1tgAAAAJAQAADwAAAAAAAAABACAAAAAiAAAAZHJzL2Rv&#10;d25yZXYueG1sUEsBAhQAFAAAAAgAh07iQK6/DgNzAgAAwgQAAA4AAAAAAAAAAQAgAAAAJwEAAGRy&#10;cy9lMm9Eb2MueG1sUEsFBgAAAAAGAAYAWQEAAAwGAAAAAA==&#10;" path="m0,0l1601255,0c1676423,0,1737359,60936,1737359,136104l1737360,816610,0,816610xe">
                <v:path textboxrect="0,0,1737360,816610" o:connectlocs="868680,0;0,408305;868680,816610;1737360,408305" o:connectangles="247,164,82,0"/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本次统一换证免费，审核无误后，10个工作日完成新版卡式证书制作。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198755</wp:posOffset>
                </wp:positionV>
                <wp:extent cx="557530" cy="248285"/>
                <wp:effectExtent l="0" t="4445" r="13970" b="52070"/>
                <wp:wrapNone/>
                <wp:docPr id="33" name="曲线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" idx="3"/>
                        <a:endCxn id="30" idx="1"/>
                      </wps:cNvCnPr>
                      <wps:spPr>
                        <a:xfrm>
                          <a:off x="4786630" y="7651115"/>
                          <a:ext cx="557530" cy="24828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margin-left:290.4pt;margin-top:15.65pt;height:19.55pt;width:43.9pt;z-index:253161472;mso-width-relative:page;mso-height-relative:page;" filled="f" stroked="t" coordsize="21600,21600" o:gfxdata="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rCB9HU&#10;AAAACQEAAA8AAAAAAAAAAQAgAAAAIgAAAGRycy9kb3ducmV2LnhtbFBLAQIUABQAAAAIAIdO4kAa&#10;W/7KJAIAAAkEAAAOAAAAAAAAAAEAIAAAACMBAABkcnMvZTJvRG9jLnhtbFBLBQYAAAAABgAGAFkB&#10;AAC5BQAAAAA=&#10;" adj="10800">
                <v:fill on="f" focussize="0,0"/>
                <v:stroke weight="0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316761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74295</wp:posOffset>
                </wp:positionV>
                <wp:extent cx="5080" cy="499745"/>
                <wp:effectExtent l="52705" t="0" r="56515" b="1460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" idx="2"/>
                        <a:endCxn id="14" idx="0"/>
                      </wps:cNvCnPr>
                      <wps:spPr>
                        <a:xfrm flipH="1">
                          <a:off x="3837940" y="7922895"/>
                          <a:ext cx="5080" cy="4997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1.8pt;margin-top:5.85pt;height:39.35pt;width:0.4pt;z-index:253167616;mso-width-relative:page;mso-height-relative:page;" filled="f" stroked="t" coordsize="21600,21600" o:gfxdata="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5xynLZ&#10;AAAACQEAAA8AAAAAAAAAAQAgAAAAIgAAAGRycy9kb3ducmV2LnhtbFBLAQIUABQAAAAIAIdO4kCc&#10;b9nMHwIAAO0DAAAOAAAAAAAAAAEAIAAAACgBAABkcnMvZTJvRG9jLnhtbFBLBQYAAAAABgAGAFkB&#10;AAC5BQAAAAA=&#10;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177800</wp:posOffset>
                </wp:positionV>
                <wp:extent cx="1986280" cy="477520"/>
                <wp:effectExtent l="19050" t="19050" r="33020" b="3683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47752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发证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3.6pt;margin-top:14pt;height:37.6pt;width:156.4pt;z-index:252030976;v-text-anchor:middle;mso-width-relative:page;mso-height-relative:page;" fillcolor="#FFFFFF [3201]" filled="t" stroked="t" coordsize="21600,21600" arcsize="0.166666666666667" o:gfxdata="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95fe/YAAAACgEAAA8AAAAAAAAAAQAg&#10;AAAAIgAAAGRycy9kb3ducmV2LnhtbFBLAQIUABQAAAAIAIdO4kC3A19FgAIAAOAEAAAOAAAAAAAA&#10;AAEAIAAAACcBAABkcnMvZTJvRG9jLnhtbFBLBQYAAAAABgAGAFkBAAAZBgAAAAA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发证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字魂36号-正文宋楷">
    <w:altName w:val="宋体"/>
    <w:panose1 w:val="00000500000000000000"/>
    <w:charset w:val="86"/>
    <w:family w:val="auto"/>
    <w:pitch w:val="default"/>
    <w:sig w:usb0="00000000" w:usb1="00000000" w:usb2="0000001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AF2449"/>
    <w:rsid w:val="000F6FBC"/>
    <w:rsid w:val="00324518"/>
    <w:rsid w:val="004B7095"/>
    <w:rsid w:val="00857A4D"/>
    <w:rsid w:val="008E3A9B"/>
    <w:rsid w:val="009708E9"/>
    <w:rsid w:val="00A4213F"/>
    <w:rsid w:val="00B21AB4"/>
    <w:rsid w:val="00C946A8"/>
    <w:rsid w:val="00DF7470"/>
    <w:rsid w:val="00E422A7"/>
    <w:rsid w:val="0C5359A4"/>
    <w:rsid w:val="41967BD3"/>
    <w:rsid w:val="47DD1296"/>
    <w:rsid w:val="49EC64DA"/>
    <w:rsid w:val="4B72653E"/>
    <w:rsid w:val="501B4C34"/>
    <w:rsid w:val="55A6749E"/>
    <w:rsid w:val="59485936"/>
    <w:rsid w:val="6129657E"/>
    <w:rsid w:val="67D34B3D"/>
    <w:rsid w:val="6B5C037A"/>
    <w:rsid w:val="6EAF2449"/>
    <w:rsid w:val="6F01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4037;&#20316;&#27969;&#31243;&#2227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工作流程图.docx</Template>
  <Pages>1</Pages>
  <Words>5</Words>
  <Characters>5</Characters>
  <Lines>1</Lines>
  <Paragraphs>1</Paragraphs>
  <TotalTime>16</TotalTime>
  <ScaleCrop>false</ScaleCrop>
  <LinksUpToDate>false</LinksUpToDate>
  <CharactersWithSpaces>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2021-04-21T02:28:00Z</dcterms:created>
  <dc:creator>Smile喵</dc:creator>
  <cp:lastModifiedBy>Smile喵</cp:lastModifiedBy>
  <cp:lastPrinted>2021-06-15T06:55:18Z</cp:lastPrinted>
  <dcterms:modified xsi:type="dcterms:W3CDTF">2021-06-15T07:36:01Z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